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76"/>
        <w:tblW w:w="514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5154"/>
      </w:tblGrid>
      <w:tr w:rsidR="006016A1" w14:paraId="24C223CE" w14:textId="77777777" w:rsidTr="00CC12E3">
        <w:tc>
          <w:tcPr>
            <w:tcW w:w="10693" w:type="dxa"/>
            <w:gridSpan w:val="2"/>
            <w:tcBorders>
              <w:top w:val="single" w:sz="18" w:space="0" w:color="147ABD"/>
              <w:left w:val="single" w:sz="18" w:space="0" w:color="147ABD"/>
              <w:bottom w:val="single" w:sz="18" w:space="0" w:color="147ABD"/>
              <w:right w:val="single" w:sz="18" w:space="0" w:color="147ABD"/>
            </w:tcBorders>
            <w:shd w:val="clear" w:color="auto" w:fill="auto"/>
            <w:tcMar>
              <w:top w:w="43" w:type="dxa"/>
              <w:left w:w="113" w:type="dxa"/>
              <w:bottom w:w="43" w:type="dxa"/>
              <w:right w:w="113" w:type="dxa"/>
            </w:tcMar>
          </w:tcPr>
          <w:p w14:paraId="70B682BB" w14:textId="77777777" w:rsidR="006016A1" w:rsidRDefault="0028279A" w:rsidP="00CC12E3">
            <w:pPr>
              <w:pStyle w:val="Titre"/>
            </w:pPr>
            <w:r>
              <w:rPr>
                <w:sz w:val="36"/>
                <w:szCs w:val="36"/>
                <w:lang w:bidi="fr-FR"/>
              </w:rPr>
              <w:t>Autorisation de droit à l’image pour les modèles</w:t>
            </w:r>
          </w:p>
        </w:tc>
      </w:tr>
      <w:tr w:rsidR="006016A1" w14:paraId="4310635E" w14:textId="77777777" w:rsidTr="00CC12E3">
        <w:trPr>
          <w:trHeight w:val="567"/>
        </w:trPr>
        <w:tc>
          <w:tcPr>
            <w:tcW w:w="10693" w:type="dxa"/>
            <w:gridSpan w:val="2"/>
            <w:tcBorders>
              <w:left w:val="single" w:sz="18" w:space="0" w:color="147ABD"/>
              <w:right w:val="single" w:sz="18" w:space="0" w:color="147ABD"/>
            </w:tcBorders>
            <w:shd w:val="clear" w:color="auto" w:fill="auto"/>
            <w:tcMar>
              <w:top w:w="43" w:type="dxa"/>
              <w:left w:w="113" w:type="dxa"/>
              <w:bottom w:w="43" w:type="dxa"/>
              <w:right w:w="113" w:type="dxa"/>
            </w:tcMar>
            <w:vAlign w:val="center"/>
          </w:tcPr>
          <w:p w14:paraId="46E46556" w14:textId="097557B5" w:rsidR="006016A1" w:rsidRDefault="0028279A" w:rsidP="00CC12E3">
            <w:pPr>
              <w:pStyle w:val="Titre1"/>
            </w:pPr>
            <w:r>
              <w:rPr>
                <w:lang w:bidi="fr-FR"/>
              </w:rPr>
              <w:t>AUTORISATION ÉCRITE d’exploitation du droit à l’image</w:t>
            </w:r>
          </w:p>
        </w:tc>
      </w:tr>
      <w:tr w:rsidR="006016A1" w14:paraId="5B2DFD03" w14:textId="77777777" w:rsidTr="00CC12E3">
        <w:trPr>
          <w:trHeight w:val="227"/>
        </w:trPr>
        <w:tc>
          <w:tcPr>
            <w:tcW w:w="10693" w:type="dxa"/>
            <w:gridSpan w:val="2"/>
            <w:tcBorders>
              <w:left w:val="single" w:sz="18" w:space="0" w:color="147ABD"/>
              <w:right w:val="single" w:sz="18" w:space="0" w:color="147ABD"/>
            </w:tcBorders>
            <w:shd w:val="clear" w:color="auto" w:fill="auto"/>
            <w:tcMar>
              <w:top w:w="43" w:type="dxa"/>
              <w:left w:w="113" w:type="dxa"/>
              <w:bottom w:w="43" w:type="dxa"/>
              <w:right w:w="113" w:type="dxa"/>
            </w:tcMar>
            <w:vAlign w:val="center"/>
          </w:tcPr>
          <w:p w14:paraId="66C0DFCB" w14:textId="5AC79542" w:rsidR="006016A1" w:rsidRDefault="00C8758D" w:rsidP="00CC12E3">
            <w:pPr>
              <w:jc w:val="both"/>
              <w:rPr>
                <w:lang w:bidi="fr-FR"/>
              </w:rPr>
            </w:pPr>
            <w:r>
              <w:rPr>
                <w:lang w:bidi="fr-FR"/>
              </w:rPr>
              <w:t>Je soussigné (</w:t>
            </w:r>
            <w:r w:rsidR="0028279A">
              <w:rPr>
                <w:lang w:bidi="fr-FR"/>
              </w:rPr>
              <w:t>e) ………………………………</w:t>
            </w:r>
            <w:r>
              <w:rPr>
                <w:lang w:bidi="fr-FR"/>
              </w:rPr>
              <w:t>...............................................................................................</w:t>
            </w:r>
            <w:r w:rsidR="0028279A">
              <w:rPr>
                <w:lang w:bidi="fr-FR"/>
              </w:rPr>
              <w:t>……</w:t>
            </w:r>
          </w:p>
          <w:p w14:paraId="10565600" w14:textId="6B9F47F1" w:rsidR="006016A1" w:rsidRDefault="00C8758D" w:rsidP="00CC12E3">
            <w:pPr>
              <w:jc w:val="both"/>
            </w:pPr>
            <w:r>
              <w:rPr>
                <w:lang w:bidi="fr-FR"/>
              </w:rPr>
              <w:t xml:space="preserve">Demeurant à      </w:t>
            </w:r>
            <w:r w:rsidR="0028279A">
              <w:rPr>
                <w:lang w:bidi="fr-FR"/>
              </w:rPr>
              <w:t>……………………………………………………………………………………………………</w:t>
            </w:r>
            <w:proofErr w:type="gramStart"/>
            <w:r>
              <w:rPr>
                <w:lang w:bidi="fr-FR"/>
              </w:rPr>
              <w:t>.......….</w:t>
            </w:r>
            <w:proofErr w:type="gramEnd"/>
            <w:r>
              <w:rPr>
                <w:lang w:bidi="fr-FR"/>
              </w:rPr>
              <w:t>.</w:t>
            </w:r>
          </w:p>
        </w:tc>
      </w:tr>
      <w:tr w:rsidR="006016A1" w14:paraId="6370F342" w14:textId="77777777" w:rsidTr="00CC12E3">
        <w:trPr>
          <w:trHeight w:val="227"/>
        </w:trPr>
        <w:tc>
          <w:tcPr>
            <w:tcW w:w="10693" w:type="dxa"/>
            <w:gridSpan w:val="2"/>
            <w:tcBorders>
              <w:left w:val="single" w:sz="18" w:space="0" w:color="147ABD"/>
              <w:bottom w:val="single" w:sz="8" w:space="0" w:color="147ABD"/>
              <w:right w:val="single" w:sz="18" w:space="0" w:color="147ABD"/>
            </w:tcBorders>
            <w:shd w:val="clear" w:color="auto" w:fill="auto"/>
            <w:tcMar>
              <w:top w:w="43" w:type="dxa"/>
              <w:left w:w="113" w:type="dxa"/>
              <w:bottom w:w="144" w:type="dxa"/>
              <w:right w:w="113" w:type="dxa"/>
            </w:tcMar>
            <w:vAlign w:val="center"/>
          </w:tcPr>
          <w:p w14:paraId="0E505314" w14:textId="77777777" w:rsidR="006016A1" w:rsidRDefault="006016A1" w:rsidP="00CC12E3">
            <w:pPr>
              <w:jc w:val="both"/>
              <w:rPr>
                <w:lang w:bidi="fr-FR"/>
              </w:rPr>
            </w:pPr>
          </w:p>
          <w:p w14:paraId="5897D220" w14:textId="77777777" w:rsidR="00C8758D" w:rsidRDefault="0028279A" w:rsidP="00CC12E3">
            <w:pPr>
              <w:jc w:val="both"/>
              <w:rPr>
                <w:lang w:bidi="fr-FR"/>
              </w:rPr>
            </w:pPr>
            <w:r>
              <w:rPr>
                <w:lang w:bidi="fr-FR"/>
              </w:rPr>
              <w:t>Autoriser le photographe …………………………………………. ET les membres du comité d’organisation du</w:t>
            </w:r>
          </w:p>
          <w:p w14:paraId="2C4E5C07" w14:textId="6A46226C" w:rsidR="00C8758D" w:rsidRDefault="0028279A" w:rsidP="00CC12E3">
            <w:pPr>
              <w:jc w:val="both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« 1</w:t>
            </w:r>
            <w:r>
              <w:rPr>
                <w:rFonts w:eastAsia="Times New Roman" w:cs="Arial"/>
                <w:vertAlign w:val="superscript"/>
                <w:lang w:eastAsia="fr-FR"/>
              </w:rPr>
              <w:t>er</w:t>
            </w:r>
            <w:r>
              <w:rPr>
                <w:rFonts w:eastAsia="Times New Roman" w:cs="Arial"/>
                <w:lang w:eastAsia="fr-FR"/>
              </w:rPr>
              <w:t xml:space="preserve"> Concours Photo de l’ICF des APEL d</w:t>
            </w:r>
            <w:r w:rsidR="008E4B9F">
              <w:rPr>
                <w:rFonts w:eastAsia="Times New Roman" w:cs="Arial"/>
                <w:lang w:eastAsia="fr-FR"/>
              </w:rPr>
              <w:t>e Seine Saint Denis</w:t>
            </w:r>
            <w:r>
              <w:rPr>
                <w:rFonts w:eastAsia="Times New Roman" w:cs="Arial"/>
                <w:lang w:eastAsia="fr-FR"/>
              </w:rPr>
              <w:t xml:space="preserve"> et Académique de </w:t>
            </w:r>
            <w:proofErr w:type="gramStart"/>
            <w:r>
              <w:rPr>
                <w:rFonts w:eastAsia="Times New Roman" w:cs="Arial"/>
                <w:lang w:eastAsia="fr-FR"/>
              </w:rPr>
              <w:t>Créteil»</w:t>
            </w:r>
            <w:proofErr w:type="gramEnd"/>
            <w:r>
              <w:rPr>
                <w:rFonts w:eastAsia="Times New Roman" w:cs="Arial"/>
                <w:lang w:eastAsia="fr-FR"/>
              </w:rPr>
              <w:t xml:space="preserve"> sur le Thème</w:t>
            </w:r>
          </w:p>
          <w:p w14:paraId="3A8FEAD3" w14:textId="4318154E" w:rsidR="006016A1" w:rsidRDefault="0028279A" w:rsidP="00CC12E3">
            <w:pPr>
              <w:jc w:val="both"/>
            </w:pPr>
            <w:r>
              <w:rPr>
                <w:rFonts w:eastAsia="Times New Roman" w:cs="Arial"/>
                <w:lang w:eastAsia="fr-FR"/>
              </w:rPr>
              <w:t>« Pour moi, l’école inclusive, c’est … ! » </w:t>
            </w:r>
          </w:p>
          <w:p w14:paraId="3E308236" w14:textId="77777777" w:rsidR="006016A1" w:rsidRDefault="0028279A" w:rsidP="00CC12E3">
            <w:pPr>
              <w:jc w:val="both"/>
              <w:rPr>
                <w:lang w:bidi="fr-FR"/>
              </w:rPr>
            </w:pPr>
            <w:proofErr w:type="gramStart"/>
            <w:r>
              <w:rPr>
                <w:lang w:bidi="fr-FR"/>
              </w:rPr>
              <w:t>à</w:t>
            </w:r>
            <w:proofErr w:type="gramEnd"/>
            <w:r>
              <w:rPr>
                <w:lang w:bidi="fr-FR"/>
              </w:rPr>
              <w:t xml:space="preserve"> reproduire et exploiter mon image notamment par des moyens comme le site de l’Apel.</w:t>
            </w:r>
          </w:p>
          <w:p w14:paraId="6600181F" w14:textId="77777777" w:rsidR="006016A1" w:rsidRDefault="006016A1" w:rsidP="00CC12E3">
            <w:pPr>
              <w:jc w:val="both"/>
              <w:rPr>
                <w:lang w:bidi="fr-FR"/>
              </w:rPr>
            </w:pPr>
          </w:p>
          <w:p w14:paraId="2CAA5A8B" w14:textId="4FAF8E89" w:rsidR="006016A1" w:rsidRDefault="0028279A" w:rsidP="00CC12E3">
            <w:pPr>
              <w:jc w:val="both"/>
            </w:pPr>
            <w:r>
              <w:rPr>
                <w:lang w:bidi="fr-FR"/>
              </w:rPr>
              <w:t xml:space="preserve">J’autorise le photographe ET les membres du comité d’organisation du </w:t>
            </w:r>
            <w:r>
              <w:rPr>
                <w:rFonts w:eastAsia="Times New Roman" w:cs="Arial"/>
                <w:lang w:eastAsia="fr-FR"/>
              </w:rPr>
              <w:t>« 1</w:t>
            </w:r>
            <w:r>
              <w:rPr>
                <w:rFonts w:eastAsia="Times New Roman" w:cs="Arial"/>
                <w:vertAlign w:val="superscript"/>
                <w:lang w:eastAsia="fr-FR"/>
              </w:rPr>
              <w:t>er</w:t>
            </w:r>
            <w:r>
              <w:rPr>
                <w:rFonts w:eastAsia="Times New Roman" w:cs="Arial"/>
                <w:lang w:eastAsia="fr-FR"/>
              </w:rPr>
              <w:t xml:space="preserve"> Concours Photo de l’ICF des APEL d</w:t>
            </w:r>
            <w:r w:rsidR="008E4B9F">
              <w:rPr>
                <w:rFonts w:eastAsia="Times New Roman" w:cs="Arial"/>
                <w:lang w:eastAsia="fr-FR"/>
              </w:rPr>
              <w:t>e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="008E4B9F">
              <w:rPr>
                <w:rFonts w:eastAsia="Times New Roman" w:cs="Arial"/>
                <w:lang w:eastAsia="fr-FR"/>
              </w:rPr>
              <w:t>Seine Saint Denis</w:t>
            </w:r>
            <w:r>
              <w:rPr>
                <w:rFonts w:eastAsia="Times New Roman" w:cs="Arial"/>
                <w:lang w:eastAsia="fr-FR"/>
              </w:rPr>
              <w:t xml:space="preserve"> et Académique de Créteil» sur le Thème « Pour moi, l’école inclusive, c’est … ! » à reproduire mon image sur tous les sup</w:t>
            </w:r>
            <w:r w:rsidR="00C8758D">
              <w:rPr>
                <w:rFonts w:eastAsia="Times New Roman" w:cs="Arial"/>
                <w:lang w:eastAsia="fr-FR"/>
              </w:rPr>
              <w:t xml:space="preserve">ports matériels et immatériels </w:t>
            </w:r>
            <w:r>
              <w:rPr>
                <w:rFonts w:eastAsia="Times New Roman" w:cs="Arial"/>
                <w:lang w:eastAsia="fr-FR"/>
              </w:rPr>
              <w:t xml:space="preserve">notamment, sans que cette liste soit exhaustive : support papier (tirage de la photographie) </w:t>
            </w:r>
            <w:r w:rsidR="00C8758D">
              <w:rPr>
                <w:rFonts w:eastAsia="Times New Roman" w:cs="Arial"/>
                <w:lang w:eastAsia="fr-FR"/>
              </w:rPr>
              <w:t>et autres supports numériques (</w:t>
            </w:r>
            <w:r>
              <w:rPr>
                <w:rFonts w:eastAsia="Times New Roman" w:cs="Arial"/>
                <w:lang w:eastAsia="fr-FR"/>
              </w:rPr>
              <w:t>audiovisuel, internet, réseaux sociaux du comité d’orga</w:t>
            </w:r>
            <w:r w:rsidR="00C8758D">
              <w:rPr>
                <w:rFonts w:eastAsia="Times New Roman" w:cs="Arial"/>
                <w:lang w:eastAsia="fr-FR"/>
              </w:rPr>
              <w:t>nisation</w:t>
            </w:r>
            <w:r>
              <w:rPr>
                <w:rFonts w:eastAsia="Times New Roman" w:cs="Arial"/>
                <w:lang w:eastAsia="fr-FR"/>
              </w:rPr>
              <w:t xml:space="preserve">), supports de communication interne, droit d’intégration </w:t>
            </w:r>
            <w:r w:rsidR="00C8758D">
              <w:rPr>
                <w:rFonts w:eastAsia="Times New Roman" w:cs="Arial"/>
                <w:lang w:eastAsia="fr-FR"/>
              </w:rPr>
              <w:t>d’</w:t>
            </w:r>
            <w:r>
              <w:rPr>
                <w:rFonts w:eastAsia="Times New Roman" w:cs="Arial"/>
                <w:lang w:eastAsia="fr-FR"/>
              </w:rPr>
              <w:t>une autre œuvre.</w:t>
            </w:r>
          </w:p>
          <w:p w14:paraId="1E6054F3" w14:textId="77777777" w:rsidR="006016A1" w:rsidRDefault="006016A1" w:rsidP="00CC12E3">
            <w:pPr>
              <w:jc w:val="both"/>
              <w:rPr>
                <w:rFonts w:eastAsia="Times New Roman" w:cs="Arial"/>
                <w:lang w:eastAsia="fr-FR"/>
              </w:rPr>
            </w:pPr>
          </w:p>
          <w:p w14:paraId="70A7A892" w14:textId="77777777" w:rsidR="006016A1" w:rsidRDefault="0028279A" w:rsidP="00CC12E3">
            <w:pPr>
              <w:jc w:val="both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Je consens à ce que cette autorisation soit valable pour une période illimitée. </w:t>
            </w:r>
          </w:p>
          <w:p w14:paraId="6AFACF04" w14:textId="77777777" w:rsidR="006016A1" w:rsidRDefault="006016A1" w:rsidP="00CC12E3">
            <w:pPr>
              <w:jc w:val="both"/>
              <w:rPr>
                <w:rFonts w:eastAsia="Times New Roman" w:cs="Arial"/>
                <w:lang w:eastAsia="fr-FR"/>
              </w:rPr>
            </w:pPr>
          </w:p>
          <w:p w14:paraId="32E4AE89" w14:textId="77777777" w:rsidR="006016A1" w:rsidRDefault="0028279A" w:rsidP="00CC12E3">
            <w:pPr>
              <w:jc w:val="center"/>
            </w:pPr>
            <w:r>
              <w:rPr>
                <w:u w:val="single"/>
                <w:lang w:bidi="fr-FR"/>
              </w:rPr>
              <w:t>Signature du modèle :</w:t>
            </w:r>
          </w:p>
          <w:p w14:paraId="0559DC9C" w14:textId="77777777" w:rsidR="006016A1" w:rsidRDefault="006016A1" w:rsidP="00CC12E3">
            <w:pPr>
              <w:jc w:val="both"/>
            </w:pPr>
          </w:p>
        </w:tc>
      </w:tr>
      <w:tr w:rsidR="006016A1" w14:paraId="7A56E41F" w14:textId="77777777" w:rsidTr="00CC12E3">
        <w:trPr>
          <w:trHeight w:val="227"/>
        </w:trPr>
        <w:tc>
          <w:tcPr>
            <w:tcW w:w="10693" w:type="dxa"/>
            <w:gridSpan w:val="2"/>
            <w:tcBorders>
              <w:top w:val="single" w:sz="8" w:space="0" w:color="147ABD"/>
              <w:left w:val="single" w:sz="18" w:space="0" w:color="147ABD"/>
              <w:right w:val="single" w:sz="18" w:space="0" w:color="147ABD"/>
            </w:tcBorders>
            <w:shd w:val="clear" w:color="auto" w:fill="auto"/>
            <w:tcMar>
              <w:top w:w="43" w:type="dxa"/>
              <w:left w:w="113" w:type="dxa"/>
              <w:bottom w:w="43" w:type="dxa"/>
              <w:right w:w="113" w:type="dxa"/>
            </w:tcMar>
            <w:vAlign w:val="center"/>
          </w:tcPr>
          <w:p w14:paraId="7F3119B8" w14:textId="77777777" w:rsidR="006016A1" w:rsidRDefault="006016A1" w:rsidP="00CC12E3">
            <w:pPr>
              <w:pStyle w:val="Titre2"/>
              <w:rPr>
                <w:lang w:bidi="fr-FR"/>
              </w:rPr>
            </w:pPr>
          </w:p>
          <w:p w14:paraId="19B49385" w14:textId="1C5C4E6F" w:rsidR="006016A1" w:rsidRDefault="0028279A" w:rsidP="00CC12E3">
            <w:pPr>
              <w:pStyle w:val="Titre2"/>
              <w:rPr>
                <w:lang w:bidi="fr-FR"/>
              </w:rPr>
            </w:pPr>
            <w:r>
              <w:rPr>
                <w:lang w:bidi="fr-FR"/>
              </w:rPr>
              <w:t xml:space="preserve">aUTORISATION PARENT/TUTEUR d’un enfant </w:t>
            </w:r>
            <w:r w:rsidR="00967EF3">
              <w:rPr>
                <w:lang w:bidi="fr-FR"/>
              </w:rPr>
              <w:t>MINEUR :</w:t>
            </w:r>
          </w:p>
          <w:p w14:paraId="3F8C098B" w14:textId="2039DED3" w:rsidR="006016A1" w:rsidRDefault="006016A1" w:rsidP="00CC12E3">
            <w:pPr>
              <w:rPr>
                <w:lang w:bidi="fr-FR"/>
              </w:rPr>
            </w:pPr>
          </w:p>
        </w:tc>
      </w:tr>
      <w:tr w:rsidR="006016A1" w14:paraId="5F1421AA" w14:textId="77777777" w:rsidTr="00CC12E3">
        <w:trPr>
          <w:trHeight w:val="227"/>
        </w:trPr>
        <w:tc>
          <w:tcPr>
            <w:tcW w:w="10693" w:type="dxa"/>
            <w:gridSpan w:val="2"/>
            <w:tcBorders>
              <w:left w:val="single" w:sz="18" w:space="0" w:color="147ABD"/>
              <w:right w:val="single" w:sz="18" w:space="0" w:color="147ABD"/>
            </w:tcBorders>
            <w:shd w:val="clear" w:color="auto" w:fill="auto"/>
            <w:tcMar>
              <w:top w:w="43" w:type="dxa"/>
              <w:left w:w="113" w:type="dxa"/>
              <w:bottom w:w="43" w:type="dxa"/>
              <w:right w:w="113" w:type="dxa"/>
            </w:tcMar>
            <w:vAlign w:val="center"/>
          </w:tcPr>
          <w:p w14:paraId="727A762A" w14:textId="77777777" w:rsidR="006016A1" w:rsidRDefault="0028279A" w:rsidP="00CC12E3">
            <w:pPr>
              <w:pStyle w:val="Soulign"/>
              <w:jc w:val="both"/>
            </w:pPr>
            <w:r>
              <w:rPr>
                <w:lang w:bidi="fr-FR"/>
              </w:rPr>
              <w:t xml:space="preserve">Nom du parent/tuteur : </w:t>
            </w:r>
          </w:p>
        </w:tc>
      </w:tr>
      <w:tr w:rsidR="006016A1" w14:paraId="4FB713C3" w14:textId="77777777" w:rsidTr="00CC12E3">
        <w:trPr>
          <w:trHeight w:val="227"/>
        </w:trPr>
        <w:tc>
          <w:tcPr>
            <w:tcW w:w="10693" w:type="dxa"/>
            <w:gridSpan w:val="2"/>
            <w:tcBorders>
              <w:left w:val="single" w:sz="18" w:space="0" w:color="147ABD"/>
              <w:right w:val="single" w:sz="18" w:space="0" w:color="147ABD"/>
            </w:tcBorders>
            <w:shd w:val="clear" w:color="auto" w:fill="auto"/>
            <w:tcMar>
              <w:top w:w="43" w:type="dxa"/>
              <w:left w:w="113" w:type="dxa"/>
              <w:bottom w:w="43" w:type="dxa"/>
              <w:right w:w="113" w:type="dxa"/>
            </w:tcMar>
          </w:tcPr>
          <w:p w14:paraId="225C7311" w14:textId="77777777" w:rsidR="006016A1" w:rsidRDefault="0028279A" w:rsidP="00CC12E3">
            <w:pPr>
              <w:pStyle w:val="Soulign"/>
              <w:jc w:val="both"/>
            </w:pPr>
            <w:r>
              <w:rPr>
                <w:lang w:bidi="fr-FR"/>
              </w:rPr>
              <w:t xml:space="preserve">Adresse : </w:t>
            </w:r>
          </w:p>
        </w:tc>
      </w:tr>
      <w:tr w:rsidR="006016A1" w14:paraId="72C2A858" w14:textId="77777777" w:rsidTr="00CC12E3">
        <w:trPr>
          <w:trHeight w:val="227"/>
        </w:trPr>
        <w:tc>
          <w:tcPr>
            <w:tcW w:w="5539" w:type="dxa"/>
            <w:tcBorders>
              <w:left w:val="single" w:sz="18" w:space="0" w:color="147ABD"/>
            </w:tcBorders>
            <w:shd w:val="clear" w:color="auto" w:fill="auto"/>
            <w:tcMar>
              <w:top w:w="43" w:type="dxa"/>
              <w:left w:w="113" w:type="dxa"/>
              <w:bottom w:w="43" w:type="dxa"/>
              <w:right w:w="113" w:type="dxa"/>
            </w:tcMar>
          </w:tcPr>
          <w:p w14:paraId="3D7E0FB5" w14:textId="77777777" w:rsidR="006016A1" w:rsidRDefault="006016A1" w:rsidP="00CC12E3">
            <w:pPr>
              <w:pStyle w:val="Soulign"/>
              <w:jc w:val="both"/>
            </w:pPr>
          </w:p>
        </w:tc>
        <w:tc>
          <w:tcPr>
            <w:tcW w:w="5154" w:type="dxa"/>
            <w:tcBorders>
              <w:right w:val="single" w:sz="18" w:space="0" w:color="147ABD"/>
            </w:tcBorders>
            <w:shd w:val="clear" w:color="auto" w:fill="auto"/>
            <w:tcMar>
              <w:top w:w="43" w:type="dxa"/>
              <w:left w:w="113" w:type="dxa"/>
              <w:bottom w:w="43" w:type="dxa"/>
              <w:right w:w="113" w:type="dxa"/>
            </w:tcMar>
          </w:tcPr>
          <w:p w14:paraId="282D73DD" w14:textId="77777777" w:rsidR="006016A1" w:rsidRDefault="006016A1" w:rsidP="00CC12E3">
            <w:pPr>
              <w:pStyle w:val="Soulign"/>
              <w:jc w:val="both"/>
            </w:pPr>
          </w:p>
        </w:tc>
      </w:tr>
      <w:tr w:rsidR="006016A1" w14:paraId="72B9EA67" w14:textId="77777777" w:rsidTr="00CC12E3">
        <w:trPr>
          <w:trHeight w:val="6062"/>
        </w:trPr>
        <w:tc>
          <w:tcPr>
            <w:tcW w:w="10693" w:type="dxa"/>
            <w:gridSpan w:val="2"/>
            <w:tcBorders>
              <w:left w:val="single" w:sz="18" w:space="0" w:color="147ABD"/>
              <w:bottom w:val="single" w:sz="18" w:space="0" w:color="147ABD"/>
              <w:right w:val="single" w:sz="18" w:space="0" w:color="147ABD"/>
            </w:tcBorders>
            <w:shd w:val="clear" w:color="auto" w:fill="auto"/>
            <w:tcMar>
              <w:top w:w="43" w:type="dxa"/>
              <w:left w:w="113" w:type="dxa"/>
              <w:bottom w:w="43" w:type="dxa"/>
              <w:right w:w="113" w:type="dxa"/>
            </w:tcMar>
          </w:tcPr>
          <w:p w14:paraId="376C1F7F" w14:textId="77777777" w:rsidR="00C8758D" w:rsidRDefault="0028279A" w:rsidP="00CC12E3">
            <w:pPr>
              <w:jc w:val="both"/>
              <w:rPr>
                <w:lang w:bidi="fr-FR"/>
              </w:rPr>
            </w:pPr>
            <w:r>
              <w:rPr>
                <w:lang w:bidi="fr-FR"/>
              </w:rPr>
              <w:t>Autoriser le photographe …………………………………………. ET les membres du comité d’organisation du</w:t>
            </w:r>
          </w:p>
          <w:p w14:paraId="1614F029" w14:textId="0DF7DEA9" w:rsidR="00C8758D" w:rsidRDefault="0028279A" w:rsidP="00CC12E3">
            <w:pPr>
              <w:jc w:val="both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« 1</w:t>
            </w:r>
            <w:r>
              <w:rPr>
                <w:rFonts w:eastAsia="Times New Roman" w:cs="Arial"/>
                <w:vertAlign w:val="superscript"/>
                <w:lang w:eastAsia="fr-FR"/>
              </w:rPr>
              <w:t>er</w:t>
            </w:r>
            <w:r>
              <w:rPr>
                <w:rFonts w:eastAsia="Times New Roman" w:cs="Arial"/>
                <w:lang w:eastAsia="fr-FR"/>
              </w:rPr>
              <w:t xml:space="preserve"> Concours Photo de l’ICF des APEL d</w:t>
            </w:r>
            <w:r w:rsidR="008E4B9F">
              <w:rPr>
                <w:rFonts w:eastAsia="Times New Roman" w:cs="Arial"/>
                <w:lang w:eastAsia="fr-FR"/>
              </w:rPr>
              <w:t xml:space="preserve">e Seine Saint Denis </w:t>
            </w:r>
            <w:r>
              <w:rPr>
                <w:rFonts w:eastAsia="Times New Roman" w:cs="Arial"/>
                <w:lang w:eastAsia="fr-FR"/>
              </w:rPr>
              <w:t>et Acad</w:t>
            </w:r>
            <w:r w:rsidR="00C8758D">
              <w:rPr>
                <w:rFonts w:eastAsia="Times New Roman" w:cs="Arial"/>
                <w:lang w:eastAsia="fr-FR"/>
              </w:rPr>
              <w:t xml:space="preserve">émique de </w:t>
            </w:r>
            <w:proofErr w:type="gramStart"/>
            <w:r w:rsidR="00C8758D">
              <w:rPr>
                <w:rFonts w:eastAsia="Times New Roman" w:cs="Arial"/>
                <w:lang w:eastAsia="fr-FR"/>
              </w:rPr>
              <w:t>Créteil»</w:t>
            </w:r>
            <w:proofErr w:type="gramEnd"/>
            <w:r w:rsidR="00C8758D">
              <w:rPr>
                <w:rFonts w:eastAsia="Times New Roman" w:cs="Arial"/>
                <w:lang w:eastAsia="fr-FR"/>
              </w:rPr>
              <w:t xml:space="preserve"> sur le Thème</w:t>
            </w:r>
          </w:p>
          <w:p w14:paraId="30C1279D" w14:textId="3C4E1FA3" w:rsidR="006016A1" w:rsidRDefault="0028279A" w:rsidP="00CC12E3">
            <w:pPr>
              <w:jc w:val="both"/>
            </w:pPr>
            <w:r>
              <w:rPr>
                <w:rFonts w:eastAsia="Times New Roman" w:cs="Arial"/>
                <w:lang w:eastAsia="fr-FR"/>
              </w:rPr>
              <w:t>« Pour moi, l’école inclusive, c’est … ! » </w:t>
            </w:r>
          </w:p>
          <w:p w14:paraId="7D197E62" w14:textId="7926659C" w:rsidR="006016A1" w:rsidRDefault="0028279A" w:rsidP="00CC12E3">
            <w:pPr>
              <w:jc w:val="both"/>
              <w:rPr>
                <w:lang w:bidi="fr-FR"/>
              </w:rPr>
            </w:pPr>
            <w:proofErr w:type="gramStart"/>
            <w:r>
              <w:rPr>
                <w:lang w:bidi="fr-FR"/>
              </w:rPr>
              <w:t>à</w:t>
            </w:r>
            <w:proofErr w:type="gramEnd"/>
            <w:r>
              <w:rPr>
                <w:lang w:bidi="fr-FR"/>
              </w:rPr>
              <w:t xml:space="preserve"> reproduire et exploiter l’image de mon enfant ……………………………..notamment par des moyens comme le site de l’Apel.</w:t>
            </w:r>
          </w:p>
          <w:p w14:paraId="52C9A7A8" w14:textId="77777777" w:rsidR="00967EF3" w:rsidRDefault="00967EF3" w:rsidP="00CC12E3">
            <w:pPr>
              <w:jc w:val="center"/>
            </w:pPr>
            <w:r>
              <w:rPr>
                <w:u w:val="single"/>
                <w:lang w:bidi="fr-FR"/>
              </w:rPr>
              <w:t>Signature du parent/tuteur :</w:t>
            </w:r>
          </w:p>
          <w:p w14:paraId="511516E5" w14:textId="2AC4CFCC" w:rsidR="001252E9" w:rsidRDefault="001252E9" w:rsidP="00CC12E3">
            <w:pPr>
              <w:jc w:val="both"/>
              <w:rPr>
                <w:lang w:bidi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50"/>
            </w:tblGrid>
            <w:tr w:rsidR="0093793F" w14:paraId="65C0937F" w14:textId="77777777" w:rsidTr="0093793F">
              <w:trPr>
                <w:trHeight w:val="463"/>
              </w:trPr>
              <w:tc>
                <w:tcPr>
                  <w:tcW w:w="10150" w:type="dxa"/>
                  <w:vAlign w:val="center"/>
                </w:tcPr>
                <w:p w14:paraId="65DCE16A" w14:textId="0B4B3EEF" w:rsidR="0093793F" w:rsidRPr="0093793F" w:rsidRDefault="0093793F" w:rsidP="007E191F">
                  <w:pPr>
                    <w:framePr w:hSpace="141" w:wrap="around" w:vAnchor="page" w:hAnchor="margin" w:y="676"/>
                    <w:jc w:val="center"/>
                    <w:rPr>
                      <w:sz w:val="28"/>
                      <w:szCs w:val="28"/>
                      <w:lang w:bidi="fr-FR"/>
                    </w:rPr>
                  </w:pPr>
                  <w:r w:rsidRPr="0093793F">
                    <w:rPr>
                      <w:color w:val="FF0000"/>
                      <w:sz w:val="28"/>
                      <w:szCs w:val="28"/>
                      <w:lang w:bidi="fr-FR"/>
                    </w:rPr>
                    <w:t>AUTORISATION D’UTILISATION DE DROIT A L’IMAGE</w:t>
                  </w:r>
                </w:p>
              </w:tc>
            </w:tr>
          </w:tbl>
          <w:p w14:paraId="5B64985A" w14:textId="7F5F9C80" w:rsidR="0093793F" w:rsidRDefault="0093793F" w:rsidP="00CC12E3">
            <w:pPr>
              <w:jc w:val="both"/>
              <w:rPr>
                <w:lang w:bidi="fr-FR"/>
              </w:rPr>
            </w:pPr>
          </w:p>
          <w:p w14:paraId="1203CF9E" w14:textId="77777777" w:rsidR="0093793F" w:rsidRDefault="0093793F" w:rsidP="00CC12E3">
            <w:pPr>
              <w:jc w:val="both"/>
              <w:rPr>
                <w:lang w:bidi="fr-FR"/>
              </w:rPr>
            </w:pPr>
          </w:p>
          <w:p w14:paraId="56127953" w14:textId="34ED9FF5" w:rsidR="006016A1" w:rsidRDefault="006016A1" w:rsidP="00CC12E3">
            <w:pPr>
              <w:jc w:val="both"/>
              <w:rPr>
                <w:lang w:bidi="fr-FR"/>
              </w:rPr>
            </w:pPr>
          </w:p>
          <w:p w14:paraId="1B1E4755" w14:textId="680C1B02" w:rsidR="005E40F3" w:rsidRPr="008E4B9F" w:rsidRDefault="005E40F3" w:rsidP="00CC12E3">
            <w:pPr>
              <w:jc w:val="both"/>
              <w:rPr>
                <w:lang w:bidi="fr-FR"/>
              </w:rPr>
            </w:pPr>
            <w:r w:rsidRPr="008E4B9F">
              <w:rPr>
                <w:b/>
                <w:bCs/>
                <w:color w:val="FF0000"/>
                <w:lang w:bidi="fr-FR"/>
              </w:rPr>
              <w:t>A COMPLETER OBLIGATOIREMENT</w:t>
            </w:r>
            <w:r w:rsidR="008E4B9F" w:rsidRPr="008E4B9F">
              <w:rPr>
                <w:lang w:bidi="fr-FR"/>
              </w:rPr>
              <w:t xml:space="preserve"> </w:t>
            </w:r>
          </w:p>
          <w:p w14:paraId="1DC54B95" w14:textId="02A4AF81" w:rsidR="006016A1" w:rsidRDefault="0028279A" w:rsidP="00CC12E3">
            <w:pPr>
              <w:jc w:val="both"/>
            </w:pPr>
            <w:r>
              <w:rPr>
                <w:lang w:bidi="fr-FR"/>
              </w:rPr>
              <w:t xml:space="preserve">J’autorise les membres du comité d’organisation du </w:t>
            </w:r>
            <w:r>
              <w:rPr>
                <w:rFonts w:eastAsia="Times New Roman" w:cs="Arial"/>
                <w:lang w:eastAsia="fr-FR"/>
              </w:rPr>
              <w:t>« 1</w:t>
            </w:r>
            <w:r>
              <w:rPr>
                <w:rFonts w:eastAsia="Times New Roman" w:cs="Arial"/>
                <w:vertAlign w:val="superscript"/>
                <w:lang w:eastAsia="fr-FR"/>
              </w:rPr>
              <w:t>er</w:t>
            </w:r>
            <w:r>
              <w:rPr>
                <w:rFonts w:eastAsia="Times New Roman" w:cs="Arial"/>
                <w:lang w:eastAsia="fr-FR"/>
              </w:rPr>
              <w:t xml:space="preserve"> Concours Photo de l’ICF des APEL d</w:t>
            </w:r>
            <w:r w:rsidR="008E4B9F">
              <w:rPr>
                <w:rFonts w:eastAsia="Times New Roman" w:cs="Arial"/>
                <w:lang w:eastAsia="fr-FR"/>
              </w:rPr>
              <w:t>e Seine Saint Denis</w:t>
            </w:r>
            <w:r>
              <w:rPr>
                <w:rFonts w:eastAsia="Times New Roman" w:cs="Arial"/>
                <w:lang w:eastAsia="fr-FR"/>
              </w:rPr>
              <w:t xml:space="preserve"> et Académique de Créteil» sur le Thème « Pour moi, l’école inclusive, c’est … ! » à reproduire</w:t>
            </w:r>
            <w:r w:rsidR="005E40F3">
              <w:rPr>
                <w:rFonts w:eastAsia="Times New Roman" w:cs="Arial"/>
                <w:lang w:eastAsia="fr-FR"/>
              </w:rPr>
              <w:t xml:space="preserve"> ma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="005E40F3">
              <w:rPr>
                <w:rFonts w:eastAsia="Times New Roman" w:cs="Arial"/>
                <w:lang w:eastAsia="fr-FR"/>
              </w:rPr>
              <w:t>photo ou celle</w:t>
            </w:r>
            <w:r>
              <w:rPr>
                <w:rFonts w:eastAsia="Times New Roman" w:cs="Arial"/>
                <w:lang w:eastAsia="fr-FR"/>
              </w:rPr>
              <w:t xml:space="preserve"> mon enfant……………………………….sur tous les supports matériels et immatériels notamment, sans que cette liste soit exhaustive : support papier (tirage de la photographie) et autres supports numériques ( audiovisuel, internet, réseaux sociaux du comité d’organisation ), supports de communication interne, droit d’intégration </w:t>
            </w:r>
            <w:r w:rsidR="00C8758D">
              <w:rPr>
                <w:rFonts w:eastAsia="Times New Roman" w:cs="Arial"/>
                <w:lang w:eastAsia="fr-FR"/>
              </w:rPr>
              <w:t>d’</w:t>
            </w:r>
            <w:r>
              <w:rPr>
                <w:rFonts w:eastAsia="Times New Roman" w:cs="Arial"/>
                <w:lang w:eastAsia="fr-FR"/>
              </w:rPr>
              <w:t>une autre œuvre.</w:t>
            </w:r>
          </w:p>
          <w:p w14:paraId="34F15238" w14:textId="77777777" w:rsidR="006016A1" w:rsidRDefault="006016A1" w:rsidP="00CC12E3">
            <w:pPr>
              <w:jc w:val="both"/>
              <w:rPr>
                <w:rFonts w:eastAsia="Times New Roman" w:cs="Arial"/>
                <w:lang w:eastAsia="fr-FR"/>
              </w:rPr>
            </w:pPr>
          </w:p>
          <w:p w14:paraId="28EC05F0" w14:textId="77777777" w:rsidR="006016A1" w:rsidRDefault="0028279A" w:rsidP="00CC12E3">
            <w:pPr>
              <w:jc w:val="both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Je consens à ce que cette autorisation soit valable pour une période illimitée. </w:t>
            </w:r>
          </w:p>
          <w:p w14:paraId="01AC88A1" w14:textId="77777777" w:rsidR="006016A1" w:rsidRDefault="006016A1" w:rsidP="00CC12E3">
            <w:pPr>
              <w:jc w:val="both"/>
              <w:rPr>
                <w:rFonts w:eastAsia="Times New Roman" w:cs="Arial"/>
                <w:lang w:eastAsia="fr-FR"/>
              </w:rPr>
            </w:pPr>
          </w:p>
          <w:p w14:paraId="5302440E" w14:textId="77777777" w:rsidR="006016A1" w:rsidRDefault="006016A1" w:rsidP="00CC12E3">
            <w:pPr>
              <w:jc w:val="both"/>
              <w:rPr>
                <w:rFonts w:eastAsia="Times New Roman" w:cs="Arial"/>
                <w:lang w:eastAsia="fr-FR"/>
              </w:rPr>
            </w:pPr>
          </w:p>
          <w:p w14:paraId="18F9B671" w14:textId="77777777" w:rsidR="006016A1" w:rsidRDefault="0028279A" w:rsidP="00CC12E3">
            <w:pPr>
              <w:jc w:val="center"/>
            </w:pPr>
            <w:r>
              <w:rPr>
                <w:u w:val="single"/>
                <w:lang w:bidi="fr-FR"/>
              </w:rPr>
              <w:t>Signature du parent/tuteur :</w:t>
            </w:r>
          </w:p>
          <w:p w14:paraId="3ED8C001" w14:textId="77777777" w:rsidR="006016A1" w:rsidRDefault="006016A1" w:rsidP="00CC12E3">
            <w:pPr>
              <w:jc w:val="both"/>
              <w:rPr>
                <w:rFonts w:eastAsia="Times New Roman" w:cs="Arial"/>
                <w:lang w:eastAsia="fr-FR"/>
              </w:rPr>
            </w:pPr>
          </w:p>
          <w:p w14:paraId="77F37CA2" w14:textId="67260A09" w:rsidR="006016A1" w:rsidRDefault="006016A1" w:rsidP="00CC12E3">
            <w:pPr>
              <w:jc w:val="both"/>
              <w:rPr>
                <w:rFonts w:eastAsia="Times New Roman" w:cs="Arial"/>
                <w:lang w:eastAsia="fr-FR"/>
              </w:rPr>
            </w:pPr>
          </w:p>
          <w:p w14:paraId="395BDCC1" w14:textId="77777777" w:rsidR="00CC12E3" w:rsidRDefault="00CC12E3" w:rsidP="00CC12E3">
            <w:pPr>
              <w:jc w:val="both"/>
              <w:rPr>
                <w:rFonts w:eastAsia="Times New Roman" w:cs="Arial"/>
                <w:lang w:eastAsia="fr-FR"/>
              </w:rPr>
            </w:pPr>
          </w:p>
          <w:p w14:paraId="530144D1" w14:textId="77777777" w:rsidR="006016A1" w:rsidRDefault="006016A1" w:rsidP="00CC12E3">
            <w:pPr>
              <w:pStyle w:val="Soulign"/>
              <w:jc w:val="both"/>
            </w:pPr>
          </w:p>
        </w:tc>
      </w:tr>
    </w:tbl>
    <w:p w14:paraId="17B52A2D" w14:textId="77777777" w:rsidR="006016A1" w:rsidRDefault="006016A1"/>
    <w:sectPr w:rsidR="006016A1" w:rsidSect="009379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5" w:right="737" w:bottom="851" w:left="737" w:header="142" w:footer="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0DD22" w14:textId="77777777" w:rsidR="009F7E59" w:rsidRDefault="009F7E59">
      <w:r>
        <w:separator/>
      </w:r>
    </w:p>
  </w:endnote>
  <w:endnote w:type="continuationSeparator" w:id="0">
    <w:p w14:paraId="7BE49FA8" w14:textId="77777777" w:rsidR="009F7E59" w:rsidRDefault="009F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57CC1" w14:textId="77777777" w:rsidR="007E191F" w:rsidRDefault="007E19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F7EE" w14:textId="77777777" w:rsidR="00C8758D" w:rsidRDefault="00C8758D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5D683" w14:textId="77777777" w:rsidR="007E191F" w:rsidRDefault="007E19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6B504" w14:textId="77777777" w:rsidR="009F7E59" w:rsidRDefault="009F7E59">
      <w:r>
        <w:rPr>
          <w:color w:val="000000"/>
        </w:rPr>
        <w:separator/>
      </w:r>
    </w:p>
  </w:footnote>
  <w:footnote w:type="continuationSeparator" w:id="0">
    <w:p w14:paraId="2D2D40D1" w14:textId="77777777" w:rsidR="009F7E59" w:rsidRDefault="009F7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26C2" w14:textId="77777777" w:rsidR="007E191F" w:rsidRDefault="007E19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1016" w14:textId="3EA26472" w:rsidR="00C8758D" w:rsidRDefault="00C8758D" w:rsidP="00C8758D">
    <w:pPr>
      <w:pStyle w:val="En-tte"/>
      <w:ind w:left="-709"/>
    </w:pPr>
  </w:p>
  <w:p w14:paraId="76F44CFE" w14:textId="153A957A" w:rsidR="00AB5C17" w:rsidRDefault="00AB5C17" w:rsidP="00C8758D">
    <w:pPr>
      <w:pStyle w:val="En-tte"/>
      <w:ind w:left="-709"/>
    </w:pPr>
  </w:p>
  <w:p w14:paraId="03851DB3" w14:textId="24D10E3B" w:rsidR="00AB5C17" w:rsidRDefault="00AB5C17" w:rsidP="00C8758D">
    <w:pPr>
      <w:pStyle w:val="En-tte"/>
      <w:ind w:left="-709"/>
    </w:pPr>
  </w:p>
  <w:p w14:paraId="031BBBBD" w14:textId="59FDEE04" w:rsidR="00AB5C17" w:rsidRDefault="00AB5C17" w:rsidP="00C8758D">
    <w:pPr>
      <w:pStyle w:val="En-tte"/>
      <w:ind w:left="-709"/>
    </w:pPr>
  </w:p>
  <w:p w14:paraId="7DA0FDAC" w14:textId="77777777" w:rsidR="00AB5C17" w:rsidRDefault="00AB5C17" w:rsidP="00C8758D">
    <w:pPr>
      <w:pStyle w:val="En-tte"/>
      <w:ind w:left="-709"/>
    </w:pPr>
  </w:p>
  <w:p w14:paraId="0E4076FF" w14:textId="77777777" w:rsidR="00C8758D" w:rsidRDefault="00C875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B3768" w14:textId="77777777" w:rsidR="007E191F" w:rsidRDefault="007E19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A1"/>
    <w:rsid w:val="001252E9"/>
    <w:rsid w:val="001B5D4C"/>
    <w:rsid w:val="00235A77"/>
    <w:rsid w:val="00281A3A"/>
    <w:rsid w:val="0028279A"/>
    <w:rsid w:val="00386D2F"/>
    <w:rsid w:val="005E40F3"/>
    <w:rsid w:val="006016A1"/>
    <w:rsid w:val="006B6324"/>
    <w:rsid w:val="007E191F"/>
    <w:rsid w:val="008E1165"/>
    <w:rsid w:val="008E4B9F"/>
    <w:rsid w:val="0093793F"/>
    <w:rsid w:val="00967EF3"/>
    <w:rsid w:val="009F7E59"/>
    <w:rsid w:val="00A12CD4"/>
    <w:rsid w:val="00AB5C17"/>
    <w:rsid w:val="00B44AA2"/>
    <w:rsid w:val="00C8758D"/>
    <w:rsid w:val="00CC12E3"/>
    <w:rsid w:val="00DE78E0"/>
    <w:rsid w:val="00F0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281F3"/>
  <w15:docId w15:val="{EA9F8854-133F-4977-ACF2-D0EB2B18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fr-F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Titre"/>
    <w:next w:val="Normal"/>
    <w:uiPriority w:val="9"/>
    <w:qFormat/>
    <w:pPr>
      <w:outlineLvl w:val="0"/>
    </w:pPr>
    <w:rPr>
      <w:rFonts w:ascii="Arial" w:eastAsia="Franklin Gothic Demi" w:hAnsi="Arial"/>
      <w:b/>
      <w:caps/>
      <w:color w:val="auto"/>
      <w:sz w:val="20"/>
    </w:rPr>
  </w:style>
  <w:style w:type="paragraph" w:styleId="Titre2">
    <w:name w:val="heading 2"/>
    <w:basedOn w:val="Normal"/>
    <w:next w:val="Normal"/>
    <w:uiPriority w:val="9"/>
    <w:unhideWhenUsed/>
    <w:qFormat/>
    <w:pPr>
      <w:outlineLvl w:val="1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uiPriority w:val="10"/>
    <w:qFormat/>
    <w:pPr>
      <w:jc w:val="center"/>
    </w:pPr>
    <w:rPr>
      <w:rFonts w:ascii="Arial Black" w:eastAsia="Times New Roman" w:hAnsi="Arial Black"/>
      <w:color w:val="147ABD"/>
      <w:kern w:val="3"/>
      <w:sz w:val="40"/>
      <w:szCs w:val="56"/>
    </w:rPr>
  </w:style>
  <w:style w:type="character" w:customStyle="1" w:styleId="TitreCar">
    <w:name w:val="Titre Car"/>
    <w:basedOn w:val="Policepardfaut"/>
    <w:rPr>
      <w:rFonts w:ascii="Arial Black" w:eastAsia="Times New Roman" w:hAnsi="Arial Black" w:cs="Times New Roman"/>
      <w:color w:val="147ABD"/>
      <w:kern w:val="3"/>
      <w:sz w:val="40"/>
      <w:szCs w:val="56"/>
    </w:rPr>
  </w:style>
  <w:style w:type="character" w:styleId="lev">
    <w:name w:val="Strong"/>
    <w:basedOn w:val="Policepardfaut"/>
    <w:rPr>
      <w:rFonts w:ascii="Arial" w:hAnsi="Arial"/>
      <w:b/>
      <w:bCs/>
      <w:color w:val="000000"/>
    </w:rPr>
  </w:style>
  <w:style w:type="paragraph" w:styleId="Sansinterligne">
    <w:name w:val="No Spacing"/>
    <w:pPr>
      <w:suppressAutoHyphens/>
    </w:pPr>
    <w:rPr>
      <w:color w:val="000000"/>
      <w:sz w:val="21"/>
    </w:rPr>
  </w:style>
  <w:style w:type="paragraph" w:styleId="En-tte">
    <w:name w:val="head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uiPriority w:val="99"/>
  </w:style>
  <w:style w:type="paragraph" w:styleId="Pieddepage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</w:style>
  <w:style w:type="character" w:customStyle="1" w:styleId="Clair">
    <w:name w:val="Clair"/>
    <w:basedOn w:val="Policepardfaut"/>
    <w:rPr>
      <w:color w:val="353535"/>
      <w:sz w:val="18"/>
    </w:rPr>
  </w:style>
  <w:style w:type="paragraph" w:customStyle="1" w:styleId="Soulign">
    <w:name w:val="Souligné"/>
    <w:basedOn w:val="Normal"/>
    <w:pPr>
      <w:pBdr>
        <w:bottom w:val="single" w:sz="8" w:space="2" w:color="E8E8E8"/>
      </w:pBdr>
    </w:pPr>
  </w:style>
  <w:style w:type="character" w:styleId="Textedelespacerserv">
    <w:name w:val="Placeholder Text"/>
    <w:basedOn w:val="Policepardfaut"/>
    <w:rPr>
      <w:color w:val="808080"/>
    </w:rPr>
  </w:style>
  <w:style w:type="character" w:customStyle="1" w:styleId="Titre1Car">
    <w:name w:val="Titre 1 Car"/>
    <w:basedOn w:val="Policepardfaut"/>
    <w:rPr>
      <w:rFonts w:eastAsia="Franklin Gothic Demi" w:cs="Times New Roman"/>
      <w:b/>
      <w:caps/>
      <w:kern w:val="3"/>
      <w:szCs w:val="56"/>
    </w:rPr>
  </w:style>
  <w:style w:type="character" w:customStyle="1" w:styleId="Titre2Car">
    <w:name w:val="Titre 2 Car"/>
    <w:basedOn w:val="Policepardfaut"/>
    <w:rPr>
      <w:b/>
      <w:caps/>
    </w:rPr>
  </w:style>
  <w:style w:type="paragraph" w:customStyle="1" w:styleId="Normal-Centr">
    <w:name w:val="Normal - Centré"/>
    <w:basedOn w:val="Normal"/>
    <w:pPr>
      <w:spacing w:after="120"/>
      <w:jc w:val="center"/>
    </w:pPr>
    <w:rPr>
      <w:sz w:val="18"/>
    </w:rPr>
  </w:style>
  <w:style w:type="paragraph" w:customStyle="1" w:styleId="Normal-Clair">
    <w:name w:val="Normal - Clair"/>
    <w:basedOn w:val="Normal"/>
    <w:pPr>
      <w:jc w:val="center"/>
    </w:pPr>
    <w:rPr>
      <w:i/>
      <w:caps/>
      <w:color w:val="353535"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5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37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J_5\Documents\Meriem\Concours-Photos\Formulaire%20de%20sortie%20scola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sortie scolaire</Template>
  <TotalTime>33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POAC</dc:creator>
  <cp:lastModifiedBy>PUPAT, ELISE</cp:lastModifiedBy>
  <cp:revision>13</cp:revision>
  <cp:lastPrinted>2020-12-07T09:20:00Z</cp:lastPrinted>
  <dcterms:created xsi:type="dcterms:W3CDTF">2020-12-07T09:15:00Z</dcterms:created>
  <dcterms:modified xsi:type="dcterms:W3CDTF">2021-01-07T17:28:00Z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